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A" w:rsidRDefault="007812E8" w:rsidP="00EC59FA">
      <w:pPr>
        <w:spacing w:line="36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EC59FA">
        <w:rPr>
          <w:rFonts w:ascii="华文中宋" w:eastAsia="华文中宋" w:hAnsi="华文中宋" w:hint="eastAsia"/>
          <w:b/>
          <w:bCs/>
          <w:sz w:val="30"/>
          <w:szCs w:val="30"/>
        </w:rPr>
        <w:t>中</w:t>
      </w:r>
      <w:r w:rsidR="000E6733" w:rsidRPr="00EC59FA">
        <w:rPr>
          <w:rFonts w:ascii="华文中宋" w:eastAsia="华文中宋" w:hAnsi="华文中宋" w:hint="eastAsia"/>
          <w:b/>
          <w:bCs/>
          <w:sz w:val="30"/>
          <w:szCs w:val="30"/>
        </w:rPr>
        <w:t>国</w:t>
      </w:r>
      <w:r w:rsidRPr="00EC59FA">
        <w:rPr>
          <w:rFonts w:ascii="华文中宋" w:eastAsia="华文中宋" w:hAnsi="华文中宋" w:hint="eastAsia"/>
          <w:b/>
          <w:bCs/>
          <w:sz w:val="30"/>
          <w:szCs w:val="30"/>
        </w:rPr>
        <w:t>科</w:t>
      </w:r>
      <w:r w:rsidR="000E6733" w:rsidRPr="00EC59FA">
        <w:rPr>
          <w:rFonts w:ascii="华文中宋" w:eastAsia="华文中宋" w:hAnsi="华文中宋" w:hint="eastAsia"/>
          <w:b/>
          <w:bCs/>
          <w:sz w:val="30"/>
          <w:szCs w:val="30"/>
        </w:rPr>
        <w:t>学</w:t>
      </w:r>
      <w:r w:rsidRPr="00EC59FA">
        <w:rPr>
          <w:rFonts w:ascii="华文中宋" w:eastAsia="华文中宋" w:hAnsi="华文中宋" w:hint="eastAsia"/>
          <w:b/>
          <w:bCs/>
          <w:sz w:val="30"/>
          <w:szCs w:val="30"/>
        </w:rPr>
        <w:t>院心理</w:t>
      </w:r>
      <w:r w:rsidR="000E6733" w:rsidRPr="00EC59FA">
        <w:rPr>
          <w:rFonts w:ascii="华文中宋" w:eastAsia="华文中宋" w:hAnsi="华文中宋" w:hint="eastAsia"/>
          <w:b/>
          <w:bCs/>
          <w:sz w:val="30"/>
          <w:szCs w:val="30"/>
        </w:rPr>
        <w:t>研究</w:t>
      </w:r>
      <w:r w:rsidRPr="00EC59FA">
        <w:rPr>
          <w:rFonts w:ascii="华文中宋" w:eastAsia="华文中宋" w:hAnsi="华文中宋" w:hint="eastAsia"/>
          <w:b/>
          <w:bCs/>
          <w:sz w:val="30"/>
          <w:szCs w:val="30"/>
        </w:rPr>
        <w:t>所</w:t>
      </w:r>
      <w:r w:rsidR="00DF69ED" w:rsidRPr="00EC59FA">
        <w:rPr>
          <w:rFonts w:ascii="华文中宋" w:eastAsia="华文中宋" w:hAnsi="华文中宋" w:hint="eastAsia"/>
          <w:b/>
          <w:bCs/>
          <w:sz w:val="30"/>
          <w:szCs w:val="30"/>
        </w:rPr>
        <w:t>心理咨询</w:t>
      </w:r>
      <w:r w:rsidRPr="00EC59FA">
        <w:rPr>
          <w:rFonts w:ascii="华文中宋" w:eastAsia="华文中宋" w:hAnsi="华文中宋" w:hint="eastAsia"/>
          <w:b/>
          <w:bCs/>
          <w:sz w:val="30"/>
          <w:szCs w:val="30"/>
        </w:rPr>
        <w:t>基础</w:t>
      </w:r>
      <w:r w:rsidR="000E6733" w:rsidRPr="00EC59FA">
        <w:rPr>
          <w:rFonts w:ascii="华文中宋" w:eastAsia="华文中宋" w:hAnsi="华文中宋" w:hint="eastAsia"/>
          <w:b/>
          <w:bCs/>
          <w:sz w:val="30"/>
          <w:szCs w:val="30"/>
        </w:rPr>
        <w:t>培训</w:t>
      </w:r>
    </w:p>
    <w:p w:rsidR="00EC59FA" w:rsidRDefault="000E6733" w:rsidP="00EC59FA">
      <w:pPr>
        <w:spacing w:line="360" w:lineRule="auto"/>
        <w:jc w:val="center"/>
        <w:rPr>
          <w:rFonts w:ascii="宋体" w:hAnsi="宋体"/>
          <w:b/>
          <w:bCs/>
          <w:szCs w:val="21"/>
        </w:rPr>
      </w:pPr>
      <w:r w:rsidRPr="00EC59FA">
        <w:rPr>
          <w:rFonts w:ascii="华文中宋" w:eastAsia="华文中宋" w:hAnsi="华文中宋" w:hint="eastAsia"/>
          <w:b/>
          <w:bCs/>
          <w:sz w:val="30"/>
          <w:szCs w:val="30"/>
        </w:rPr>
        <w:t>综合考试</w:t>
      </w:r>
      <w:r w:rsidR="00DF69ED" w:rsidRPr="00EC59FA">
        <w:rPr>
          <w:rFonts w:ascii="华文中宋" w:eastAsia="华文中宋" w:hAnsi="华文中宋" w:hint="eastAsia"/>
          <w:b/>
          <w:bCs/>
          <w:sz w:val="30"/>
          <w:szCs w:val="30"/>
        </w:rPr>
        <w:t>报名表</w:t>
      </w:r>
    </w:p>
    <w:p w:rsidR="00F816AA" w:rsidRDefault="000E6733">
      <w:pPr>
        <w:spacing w:line="360" w:lineRule="exact"/>
        <w:ind w:right="84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培训</w:t>
      </w:r>
      <w:r w:rsidR="00DF69ED">
        <w:rPr>
          <w:rFonts w:ascii="宋体" w:hAnsi="宋体" w:hint="eastAsia"/>
          <w:b/>
          <w:bCs/>
          <w:szCs w:val="21"/>
        </w:rPr>
        <w:t xml:space="preserve">机构：                      </w:t>
      </w:r>
      <w:r w:rsidR="007812E8">
        <w:rPr>
          <w:rFonts w:ascii="宋体" w:hAnsi="宋体" w:hint="eastAsia"/>
          <w:b/>
          <w:bCs/>
          <w:szCs w:val="21"/>
        </w:rPr>
        <w:t xml:space="preserve">    </w:t>
      </w:r>
      <w:r w:rsidR="00DF69ED">
        <w:rPr>
          <w:rFonts w:ascii="宋体" w:hAnsi="宋体" w:hint="eastAsia"/>
          <w:b/>
          <w:bCs/>
          <w:szCs w:val="21"/>
        </w:rPr>
        <w:t xml:space="preserve">  </w:t>
      </w:r>
      <w:r w:rsidR="007812E8">
        <w:rPr>
          <w:rFonts w:ascii="宋体" w:hAnsi="宋体" w:hint="eastAsia"/>
          <w:b/>
          <w:bCs/>
          <w:szCs w:val="21"/>
        </w:rPr>
        <w:t xml:space="preserve">     机构代码：            </w:t>
      </w:r>
      <w:r>
        <w:rPr>
          <w:rFonts w:ascii="宋体" w:hAnsi="宋体" w:hint="eastAsia"/>
          <w:b/>
          <w:bCs/>
          <w:szCs w:val="21"/>
        </w:rPr>
        <w:t>考生编号：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42"/>
        <w:gridCol w:w="851"/>
        <w:gridCol w:w="1255"/>
        <w:gridCol w:w="1274"/>
        <w:gridCol w:w="721"/>
        <w:gridCol w:w="1569"/>
        <w:gridCol w:w="142"/>
        <w:gridCol w:w="1874"/>
      </w:tblGrid>
      <w:tr w:rsidR="00DD3B34" w:rsidTr="00BA6418">
        <w:trPr>
          <w:cantSplit/>
          <w:trHeight w:val="397"/>
        </w:trPr>
        <w:tc>
          <w:tcPr>
            <w:tcW w:w="1242" w:type="dxa"/>
            <w:vAlign w:val="center"/>
          </w:tcPr>
          <w:p w:rsidR="00DD3B34" w:rsidRDefault="00DD3B34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06" w:type="dxa"/>
            <w:gridSpan w:val="2"/>
            <w:vAlign w:val="center"/>
          </w:tcPr>
          <w:p w:rsidR="00DD3B34" w:rsidRDefault="00DD3B34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DD3B34" w:rsidRDefault="00DD3B34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32" w:type="dxa"/>
            <w:gridSpan w:val="3"/>
            <w:vAlign w:val="center"/>
          </w:tcPr>
          <w:p w:rsidR="00DD3B34" w:rsidRDefault="00DD3B34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 w:val="restart"/>
          </w:tcPr>
          <w:p w:rsidR="00DD3B34" w:rsidRDefault="00DD3B34" w:rsidP="00BA641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D3B34" w:rsidRDefault="00DD3B34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DD3B34" w:rsidRDefault="00DD3B34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D3B34" w:rsidRDefault="00DD3B34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DD3B34" w:rsidRDefault="00DD3B34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F816AA" w:rsidTr="00BA6418">
        <w:trPr>
          <w:cantSplit/>
          <w:trHeight w:val="397"/>
        </w:trPr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 w:rsidR="00F816AA" w:rsidRDefault="00DF69ED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106" w:type="dxa"/>
            <w:gridSpan w:val="2"/>
            <w:vAlign w:val="center"/>
          </w:tcPr>
          <w:p w:rsidR="00F816AA" w:rsidRDefault="00DF69ED" w:rsidP="000E17BA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274" w:type="dxa"/>
            <w:vAlign w:val="center"/>
          </w:tcPr>
          <w:p w:rsidR="00F816AA" w:rsidRDefault="007578FF" w:rsidP="005C24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432" w:type="dxa"/>
            <w:gridSpan w:val="3"/>
            <w:vAlign w:val="center"/>
          </w:tcPr>
          <w:p w:rsidR="00F816AA" w:rsidRDefault="00F816AA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/>
          </w:tcPr>
          <w:p w:rsidR="00F816AA" w:rsidRDefault="00F816A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816AA" w:rsidTr="00BA6418">
        <w:trPr>
          <w:cantSplit/>
          <w:trHeight w:val="397"/>
        </w:trPr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 w:rsidR="00F816AA" w:rsidRDefault="00DD3B34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106" w:type="dxa"/>
            <w:gridSpan w:val="2"/>
            <w:vAlign w:val="center"/>
          </w:tcPr>
          <w:p w:rsidR="00F816AA" w:rsidRDefault="00F816AA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816AA" w:rsidRDefault="00DD3B34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2432" w:type="dxa"/>
            <w:gridSpan w:val="3"/>
            <w:vAlign w:val="center"/>
          </w:tcPr>
          <w:p w:rsidR="00F816AA" w:rsidRDefault="00F816AA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/>
          </w:tcPr>
          <w:p w:rsidR="00F816AA" w:rsidRDefault="00F816A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3F4C" w:rsidTr="00BA6418">
        <w:trPr>
          <w:cantSplit/>
          <w:trHeight w:val="397"/>
        </w:trPr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 w:rsidR="00403F4C" w:rsidRDefault="00403F4C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106" w:type="dxa"/>
            <w:gridSpan w:val="2"/>
            <w:vAlign w:val="center"/>
          </w:tcPr>
          <w:p w:rsidR="00403F4C" w:rsidRDefault="00403F4C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03F4C" w:rsidRDefault="00403F4C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432" w:type="dxa"/>
            <w:gridSpan w:val="3"/>
            <w:vAlign w:val="center"/>
          </w:tcPr>
          <w:p w:rsidR="00403F4C" w:rsidRDefault="00403F4C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/>
          </w:tcPr>
          <w:p w:rsidR="00403F4C" w:rsidRDefault="00403F4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3F4C" w:rsidTr="00BA6418">
        <w:trPr>
          <w:cantSplit/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03F4C" w:rsidRDefault="00403F4C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 w:rsidR="0065448E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403F4C" w:rsidRDefault="00403F4C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403F4C" w:rsidRDefault="00403F4C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32" w:type="dxa"/>
            <w:gridSpan w:val="3"/>
            <w:vMerge w:val="restart"/>
          </w:tcPr>
          <w:p w:rsidR="00403F4C" w:rsidRDefault="00403F4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/>
          </w:tcPr>
          <w:p w:rsidR="00403F4C" w:rsidRDefault="00403F4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3F4C" w:rsidTr="00BA6418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03F4C" w:rsidRDefault="00403F4C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  <w:vAlign w:val="center"/>
          </w:tcPr>
          <w:p w:rsidR="00403F4C" w:rsidRDefault="00403F4C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403F4C" w:rsidRDefault="00403F4C" w:rsidP="000E17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2" w:type="dxa"/>
            <w:gridSpan w:val="3"/>
            <w:vMerge/>
          </w:tcPr>
          <w:p w:rsidR="00403F4C" w:rsidRDefault="00403F4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74" w:type="dxa"/>
            <w:vMerge/>
          </w:tcPr>
          <w:p w:rsidR="00403F4C" w:rsidRDefault="00403F4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E6733" w:rsidTr="005473E9">
        <w:trPr>
          <w:trHeight w:val="454"/>
        </w:trPr>
        <w:tc>
          <w:tcPr>
            <w:tcW w:w="2093" w:type="dxa"/>
            <w:gridSpan w:val="2"/>
            <w:tcMar>
              <w:left w:w="0" w:type="dxa"/>
              <w:right w:w="0" w:type="dxa"/>
            </w:tcMar>
            <w:vAlign w:val="center"/>
          </w:tcPr>
          <w:p w:rsidR="000E6733" w:rsidRDefault="000E6733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身份证件名称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0E6733" w:rsidRDefault="000E6733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33" w:rsidRDefault="000E6733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证件号码</w:t>
            </w:r>
          </w:p>
        </w:tc>
        <w:tc>
          <w:tcPr>
            <w:tcW w:w="4306" w:type="dxa"/>
            <w:gridSpan w:val="4"/>
            <w:tcBorders>
              <w:left w:val="single" w:sz="4" w:space="0" w:color="auto"/>
            </w:tcBorders>
            <w:vAlign w:val="center"/>
          </w:tcPr>
          <w:p w:rsidR="000E6733" w:rsidRDefault="000E6733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3F4C" w:rsidTr="005473E9">
        <w:trPr>
          <w:trHeight w:val="454"/>
        </w:trPr>
        <w:tc>
          <w:tcPr>
            <w:tcW w:w="2093" w:type="dxa"/>
            <w:gridSpan w:val="2"/>
            <w:tcMar>
              <w:left w:w="0" w:type="dxa"/>
              <w:right w:w="0" w:type="dxa"/>
            </w:tcMar>
            <w:vAlign w:val="center"/>
          </w:tcPr>
          <w:p w:rsidR="00403F4C" w:rsidRDefault="00403F4C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  <w:r w:rsidR="00EE5D96" w:rsidRPr="00EE5D96">
              <w:rPr>
                <w:rFonts w:ascii="宋体" w:hAnsi="宋体" w:hint="eastAsia"/>
                <w:sz w:val="24"/>
              </w:rPr>
              <w:t>及</w:t>
            </w:r>
            <w:r w:rsidR="000E6733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6835" w:type="dxa"/>
            <w:gridSpan w:val="6"/>
            <w:vAlign w:val="center"/>
          </w:tcPr>
          <w:p w:rsidR="00403F4C" w:rsidRDefault="00403F4C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3F4C" w:rsidTr="005473E9">
        <w:trPr>
          <w:trHeight w:val="454"/>
        </w:trPr>
        <w:tc>
          <w:tcPr>
            <w:tcW w:w="2093" w:type="dxa"/>
            <w:gridSpan w:val="2"/>
            <w:tcMar>
              <w:left w:w="0" w:type="dxa"/>
              <w:right w:w="0" w:type="dxa"/>
            </w:tcMar>
            <w:vAlign w:val="center"/>
          </w:tcPr>
          <w:p w:rsidR="00403F4C" w:rsidRDefault="00403F4C" w:rsidP="007578F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 w:rsidR="00EE5D96" w:rsidRPr="00EE5D96">
              <w:rPr>
                <w:rFonts w:ascii="宋体" w:hAnsi="宋体" w:hint="eastAsia"/>
                <w:sz w:val="24"/>
              </w:rPr>
              <w:t>及</w:t>
            </w:r>
            <w:r w:rsidR="000E673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6835" w:type="dxa"/>
            <w:gridSpan w:val="6"/>
            <w:vAlign w:val="center"/>
          </w:tcPr>
          <w:p w:rsidR="00403F4C" w:rsidRDefault="00403F4C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01D9" w:rsidTr="005473E9">
        <w:trPr>
          <w:trHeight w:val="416"/>
        </w:trPr>
        <w:tc>
          <w:tcPr>
            <w:tcW w:w="12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01D9" w:rsidRDefault="004F01D9" w:rsidP="004F01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  <w:p w:rsidR="004F01D9" w:rsidRDefault="004F01D9" w:rsidP="004F01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01D9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1D9" w:rsidRPr="007578FF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9" w:rsidRPr="007578FF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1D9" w:rsidRPr="007578FF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1D9" w:rsidRPr="007578FF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01D9" w:rsidTr="005473E9">
        <w:trPr>
          <w:trHeight w:val="388"/>
        </w:trPr>
        <w:tc>
          <w:tcPr>
            <w:tcW w:w="1242" w:type="dxa"/>
            <w:vMerge/>
            <w:tcMar>
              <w:left w:w="0" w:type="dxa"/>
              <w:right w:w="0" w:type="dxa"/>
            </w:tcMar>
            <w:vAlign w:val="center"/>
          </w:tcPr>
          <w:p w:rsidR="004F01D9" w:rsidRDefault="004F01D9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1D9" w:rsidRPr="004F01D9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9" w:rsidRPr="004F01D9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01D9" w:rsidRPr="004F01D9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D9" w:rsidRPr="004F01D9" w:rsidRDefault="004F01D9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1050" w:rsidTr="005473E9">
        <w:trPr>
          <w:trHeight w:val="243"/>
        </w:trPr>
        <w:tc>
          <w:tcPr>
            <w:tcW w:w="12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050" w:rsidRDefault="00CB1050" w:rsidP="004F01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  <w:p w:rsidR="00CB1050" w:rsidRDefault="00CB1050" w:rsidP="004F01D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F01D9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050" w:rsidRPr="004F01D9" w:rsidRDefault="00CB1050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50" w:rsidRPr="004F01D9" w:rsidRDefault="00CB1050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050" w:rsidRPr="004F01D9" w:rsidRDefault="00CB1050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050" w:rsidRPr="004F01D9" w:rsidRDefault="00CB1050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1050" w:rsidTr="005473E9">
        <w:trPr>
          <w:trHeight w:val="404"/>
        </w:trPr>
        <w:tc>
          <w:tcPr>
            <w:tcW w:w="1242" w:type="dxa"/>
            <w:vMerge/>
            <w:tcMar>
              <w:left w:w="0" w:type="dxa"/>
              <w:right w:w="0" w:type="dxa"/>
            </w:tcMar>
            <w:vAlign w:val="center"/>
          </w:tcPr>
          <w:p w:rsidR="00CB1050" w:rsidRDefault="00CB1050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050" w:rsidRPr="004F01D9" w:rsidRDefault="00CB1050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050" w:rsidRPr="004F01D9" w:rsidRDefault="00CB1050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1050" w:rsidRPr="004F01D9" w:rsidRDefault="00CB1050" w:rsidP="00403F4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050" w:rsidRDefault="00CB1050" w:rsidP="00CB105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831B5" w:rsidTr="005473E9">
        <w:trPr>
          <w:cantSplit/>
          <w:trHeight w:val="438"/>
        </w:trPr>
        <w:tc>
          <w:tcPr>
            <w:tcW w:w="1242" w:type="dxa"/>
            <w:vMerge w:val="restart"/>
            <w:vAlign w:val="center"/>
          </w:tcPr>
          <w:p w:rsidR="001831B5" w:rsidRDefault="001831B5" w:rsidP="005C24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1831B5">
              <w:rPr>
                <w:rFonts w:ascii="宋体" w:hAnsi="宋体" w:hint="eastAsia"/>
                <w:sz w:val="24"/>
              </w:rPr>
              <w:t>心理咨询基础</w:t>
            </w:r>
            <w:r>
              <w:rPr>
                <w:rFonts w:ascii="宋体" w:hAnsi="宋体" w:hint="eastAsia"/>
                <w:sz w:val="24"/>
              </w:rPr>
              <w:t>培训考勤记录</w:t>
            </w:r>
            <w:r w:rsidR="00CB1050">
              <w:rPr>
                <w:rFonts w:ascii="宋体" w:hAnsi="宋体" w:hint="eastAsia"/>
                <w:sz w:val="24"/>
              </w:rPr>
              <w:t>作业</w:t>
            </w: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RDefault="00CB1050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5296">
              <w:rPr>
                <w:rFonts w:ascii="宋体" w:hAnsi="宋体" w:hint="eastAsia"/>
                <w:sz w:val="24"/>
              </w:rPr>
              <w:t>课程单元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RDefault="00CB1050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考勤记录</w:t>
            </w:r>
            <w:r w:rsidR="00435028">
              <w:rPr>
                <w:rFonts w:ascii="宋体" w:hAnsi="宋体" w:hint="eastAsia"/>
                <w:sz w:val="24"/>
              </w:rPr>
              <w:t>(课时)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1B5" w:rsidRDefault="00CB1050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单元作业成绩</w:t>
            </w:r>
          </w:p>
        </w:tc>
      </w:tr>
      <w:tr w:rsidR="001831B5" w:rsidTr="005473E9">
        <w:trPr>
          <w:cantSplit/>
          <w:trHeight w:val="388"/>
        </w:trPr>
        <w:tc>
          <w:tcPr>
            <w:tcW w:w="1242" w:type="dxa"/>
            <w:vMerge/>
            <w:vAlign w:val="center"/>
          </w:tcPr>
          <w:p w:rsidR="001831B5" w:rsidRDefault="001831B5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hint="eastAsia"/>
                <w:sz w:val="20"/>
                <w:szCs w:val="15"/>
              </w:rPr>
              <w:t xml:space="preserve">1. </w:t>
            </w:r>
            <w:r w:rsidR="001831B5">
              <w:rPr>
                <w:rFonts w:ascii="FangSong" w:eastAsia="FangSong" w:hAnsi="FangSong"/>
                <w:sz w:val="20"/>
                <w:szCs w:val="15"/>
              </w:rPr>
              <w:t>心理学概论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Del="00DD631A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1B5" w:rsidDel="00DD631A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31B5" w:rsidTr="005473E9">
        <w:trPr>
          <w:cantSplit/>
          <w:trHeight w:val="363"/>
        </w:trPr>
        <w:tc>
          <w:tcPr>
            <w:tcW w:w="1242" w:type="dxa"/>
            <w:vMerge/>
            <w:vAlign w:val="center"/>
          </w:tcPr>
          <w:p w:rsidR="001831B5" w:rsidRDefault="001831B5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 xml:space="preserve">2. </w:t>
            </w:r>
            <w:r w:rsidR="001831B5"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>人格与社会心理学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31B5" w:rsidTr="005473E9">
        <w:trPr>
          <w:cantSplit/>
          <w:trHeight w:val="325"/>
        </w:trPr>
        <w:tc>
          <w:tcPr>
            <w:tcW w:w="1242" w:type="dxa"/>
            <w:vMerge/>
            <w:vAlign w:val="center"/>
          </w:tcPr>
          <w:p w:rsidR="001831B5" w:rsidRDefault="001831B5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hint="eastAsia"/>
                <w:sz w:val="20"/>
                <w:szCs w:val="15"/>
              </w:rPr>
              <w:t xml:space="preserve">3. </w:t>
            </w:r>
            <w:r w:rsidR="001831B5">
              <w:rPr>
                <w:rFonts w:ascii="FangSong" w:eastAsia="FangSong" w:hAnsi="FangSong" w:hint="eastAsia"/>
                <w:sz w:val="20"/>
                <w:szCs w:val="15"/>
              </w:rPr>
              <w:t>发展心理学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31B5" w:rsidTr="005473E9">
        <w:trPr>
          <w:cantSplit/>
          <w:trHeight w:val="388"/>
        </w:trPr>
        <w:tc>
          <w:tcPr>
            <w:tcW w:w="1242" w:type="dxa"/>
            <w:vMerge/>
            <w:vAlign w:val="center"/>
          </w:tcPr>
          <w:p w:rsidR="001831B5" w:rsidRDefault="001831B5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hint="eastAsia"/>
                <w:sz w:val="20"/>
                <w:szCs w:val="15"/>
              </w:rPr>
              <w:t xml:space="preserve">4. </w:t>
            </w:r>
            <w:r w:rsidR="001831B5">
              <w:rPr>
                <w:rFonts w:ascii="FangSong" w:eastAsia="FangSong" w:hAnsi="FangSong"/>
                <w:sz w:val="20"/>
                <w:szCs w:val="15"/>
              </w:rPr>
              <w:t>心理健康与心理障碍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31B5" w:rsidTr="005473E9">
        <w:trPr>
          <w:cantSplit/>
          <w:trHeight w:val="338"/>
        </w:trPr>
        <w:tc>
          <w:tcPr>
            <w:tcW w:w="1242" w:type="dxa"/>
            <w:vMerge/>
            <w:vAlign w:val="center"/>
          </w:tcPr>
          <w:p w:rsidR="001831B5" w:rsidRDefault="001831B5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hint="eastAsia"/>
                <w:sz w:val="20"/>
                <w:szCs w:val="15"/>
              </w:rPr>
              <w:t xml:space="preserve">5. </w:t>
            </w:r>
            <w:r w:rsidR="001831B5">
              <w:rPr>
                <w:rFonts w:ascii="FangSong" w:eastAsia="FangSong" w:hAnsi="FangSong"/>
                <w:sz w:val="20"/>
                <w:szCs w:val="15"/>
              </w:rPr>
              <w:t>心理咨询概论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0A5A" w:rsidTr="005473E9">
        <w:trPr>
          <w:cantSplit/>
          <w:trHeight w:val="325"/>
        </w:trPr>
        <w:tc>
          <w:tcPr>
            <w:tcW w:w="1242" w:type="dxa"/>
            <w:vMerge/>
            <w:vAlign w:val="center"/>
          </w:tcPr>
          <w:p w:rsidR="00C60A5A" w:rsidRDefault="00C60A5A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 xml:space="preserve">6. </w:t>
            </w:r>
            <w:r w:rsidR="00C60A5A"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>咨询伦理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0A5A" w:rsidTr="005473E9">
        <w:trPr>
          <w:cantSplit/>
          <w:trHeight w:val="400"/>
        </w:trPr>
        <w:tc>
          <w:tcPr>
            <w:tcW w:w="1242" w:type="dxa"/>
            <w:vMerge/>
            <w:vAlign w:val="center"/>
          </w:tcPr>
          <w:p w:rsidR="00C60A5A" w:rsidRDefault="00C60A5A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 xml:space="preserve">7. </w:t>
            </w:r>
            <w:r w:rsidR="00C60A5A"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>心理评估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0A5A" w:rsidTr="005473E9">
        <w:trPr>
          <w:cantSplit/>
          <w:trHeight w:val="363"/>
        </w:trPr>
        <w:tc>
          <w:tcPr>
            <w:tcW w:w="1242" w:type="dxa"/>
            <w:vMerge/>
            <w:vAlign w:val="center"/>
          </w:tcPr>
          <w:p w:rsidR="00C60A5A" w:rsidRDefault="00C60A5A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 xml:space="preserve">8. </w:t>
            </w:r>
            <w:r w:rsidR="00C60A5A"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>咨询基本技能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0A5A" w:rsidTr="005473E9">
        <w:trPr>
          <w:cantSplit/>
          <w:trHeight w:val="338"/>
        </w:trPr>
        <w:tc>
          <w:tcPr>
            <w:tcW w:w="1242" w:type="dxa"/>
            <w:vMerge/>
            <w:vAlign w:val="center"/>
          </w:tcPr>
          <w:p w:rsidR="00C60A5A" w:rsidRDefault="00C60A5A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Del="00DD631A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 xml:space="preserve">9. </w:t>
            </w:r>
            <w:r w:rsidR="00C60A5A">
              <w:rPr>
                <w:rFonts w:ascii="FangSong" w:eastAsia="FangSong" w:hAnsi="FangSong" w:cs="宋体" w:hint="eastAsia"/>
                <w:kern w:val="0"/>
                <w:sz w:val="20"/>
                <w:szCs w:val="15"/>
              </w:rPr>
              <w:t>咨询方法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A5A" w:rsidRDefault="00C60A5A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31B5" w:rsidTr="0075592E">
        <w:trPr>
          <w:cantSplit/>
          <w:trHeight w:val="376"/>
        </w:trPr>
        <w:tc>
          <w:tcPr>
            <w:tcW w:w="1242" w:type="dxa"/>
            <w:vMerge/>
            <w:tcBorders>
              <w:bottom w:val="single" w:sz="8" w:space="0" w:color="auto"/>
            </w:tcBorders>
            <w:vAlign w:val="center"/>
          </w:tcPr>
          <w:p w:rsidR="001831B5" w:rsidRDefault="001831B5" w:rsidP="000E673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B5" w:rsidRDefault="00142FF6" w:rsidP="00142FF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FangSong" w:eastAsia="FangSong" w:hAnsi="FangSong" w:hint="eastAsia"/>
                <w:sz w:val="20"/>
                <w:szCs w:val="15"/>
              </w:rPr>
              <w:t xml:space="preserve">10. </w:t>
            </w:r>
            <w:r w:rsidR="00C60A5A" w:rsidRPr="00763D90">
              <w:rPr>
                <w:rFonts w:ascii="FangSong" w:eastAsia="FangSong" w:hAnsi="FangSong" w:hint="eastAsia"/>
                <w:sz w:val="20"/>
                <w:szCs w:val="15"/>
              </w:rPr>
              <w:t>观摩演练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831B5" w:rsidRDefault="001831B5" w:rsidP="00CB1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59FA" w:rsidTr="0075592E">
        <w:trPr>
          <w:cantSplit/>
          <w:trHeight w:val="1620"/>
        </w:trPr>
        <w:tc>
          <w:tcPr>
            <w:tcW w:w="462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C59FA" w:rsidRDefault="00EC59FA" w:rsidP="00EC59F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考生申明:</w:t>
            </w:r>
            <w:r>
              <w:rPr>
                <w:rFonts w:ascii="宋体" w:hAnsi="宋体"/>
                <w:sz w:val="24"/>
              </w:rPr>
              <w:t>本人确认以上内容全部属实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C59FA" w:rsidRDefault="00EC59FA" w:rsidP="00EC59F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EC59FA" w:rsidRDefault="00EC59FA" w:rsidP="00EC59F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C59FA" w:rsidRDefault="00EC59FA" w:rsidP="00EC59F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30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9FA" w:rsidRDefault="00EC59FA" w:rsidP="00EC59F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上述各项信息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本机构确认审查无误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C59FA" w:rsidRDefault="00EC59FA" w:rsidP="00EC59F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C59FA" w:rsidRDefault="00EC59FA" w:rsidP="00EC59F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机构盖章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C59FA" w:rsidRDefault="00EC59FA" w:rsidP="00EC59F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16752A" w:rsidRDefault="005C24CD" w:rsidP="003A1B80">
      <w:pPr>
        <w:spacing w:line="360" w:lineRule="exact"/>
        <w:ind w:right="55"/>
        <w:rPr>
          <w:rFonts w:ascii="Univers Condensed" w:hAnsi="Univers Condensed"/>
          <w:w w:val="96"/>
          <w:szCs w:val="21"/>
        </w:rPr>
      </w:pPr>
      <w:r>
        <w:rPr>
          <w:rFonts w:hint="eastAsia"/>
          <w:w w:val="96"/>
        </w:rPr>
        <w:t>说明：</w:t>
      </w:r>
      <w:r>
        <w:rPr>
          <w:rFonts w:hint="eastAsia"/>
          <w:w w:val="96"/>
        </w:rPr>
        <w:t>1</w:t>
      </w:r>
      <w:r w:rsidR="00DD631A">
        <w:rPr>
          <w:rFonts w:hint="eastAsia"/>
          <w:w w:val="96"/>
        </w:rPr>
        <w:t>.</w:t>
      </w:r>
      <w:r w:rsidR="00DD631A" w:rsidRPr="00403F4C">
        <w:rPr>
          <w:rFonts w:hint="eastAsia"/>
          <w:sz w:val="20"/>
        </w:rPr>
        <w:t>此表</w:t>
      </w:r>
      <w:r w:rsidR="0016752A" w:rsidRPr="0016752A">
        <w:rPr>
          <w:rFonts w:hint="eastAsia"/>
          <w:sz w:val="20"/>
        </w:rPr>
        <w:t>分别</w:t>
      </w:r>
      <w:r w:rsidR="00DD631A" w:rsidRPr="00403F4C">
        <w:rPr>
          <w:rFonts w:hint="eastAsia"/>
          <w:sz w:val="20"/>
        </w:rPr>
        <w:t>由学员</w:t>
      </w:r>
      <w:r w:rsidR="003A1B80" w:rsidRPr="003A1B80">
        <w:rPr>
          <w:rFonts w:hint="eastAsia"/>
          <w:sz w:val="20"/>
        </w:rPr>
        <w:t>与培训机构</w:t>
      </w:r>
      <w:r w:rsidR="00DD631A">
        <w:rPr>
          <w:rFonts w:hint="eastAsia"/>
          <w:sz w:val="20"/>
        </w:rPr>
        <w:t>正楷填写</w:t>
      </w:r>
      <w:r w:rsidR="00DD631A">
        <w:rPr>
          <w:rFonts w:ascii="Univers Condensed" w:hAnsi="Univers Condensed" w:hint="eastAsia"/>
          <w:w w:val="96"/>
          <w:szCs w:val="21"/>
        </w:rPr>
        <w:t>。</w:t>
      </w:r>
      <w:r w:rsidR="003A1B80" w:rsidRPr="003A1B80">
        <w:rPr>
          <w:rFonts w:ascii="Univers Condensed" w:hAnsi="Univers Condensed" w:hint="eastAsia"/>
          <w:w w:val="96"/>
          <w:szCs w:val="21"/>
        </w:rPr>
        <w:t>考生编号为</w:t>
      </w:r>
      <w:r w:rsidR="0016752A" w:rsidRPr="003A1B80">
        <w:rPr>
          <w:rFonts w:hint="eastAsia"/>
          <w:sz w:val="20"/>
        </w:rPr>
        <w:t>培训机构</w:t>
      </w:r>
      <w:r w:rsidR="0016752A" w:rsidRPr="0016752A">
        <w:rPr>
          <w:rFonts w:ascii="Univers Condensed" w:hAnsi="Univers Condensed" w:hint="eastAsia"/>
          <w:w w:val="96"/>
          <w:szCs w:val="21"/>
        </w:rPr>
        <w:t>本次考试的考生序号</w:t>
      </w:r>
      <w:r w:rsidR="0016752A">
        <w:rPr>
          <w:rFonts w:ascii="Univers Condensed" w:hAnsi="Univers Condensed" w:hint="eastAsia"/>
          <w:w w:val="96"/>
          <w:szCs w:val="21"/>
        </w:rPr>
        <w:t>。</w:t>
      </w:r>
    </w:p>
    <w:p w:rsidR="00DF69ED" w:rsidRPr="003A1B80" w:rsidRDefault="00DD631A" w:rsidP="003A1B80">
      <w:pPr>
        <w:spacing w:line="360" w:lineRule="exact"/>
        <w:ind w:right="55"/>
        <w:rPr>
          <w:rFonts w:ascii="Univers Condensed" w:hAnsi="Univers Condensed"/>
          <w:w w:val="96"/>
          <w:szCs w:val="21"/>
        </w:rPr>
      </w:pPr>
      <w:r>
        <w:rPr>
          <w:rFonts w:ascii="Univers Condensed" w:hAnsi="Univers Condensed" w:hint="eastAsia"/>
          <w:w w:val="96"/>
          <w:szCs w:val="21"/>
        </w:rPr>
        <w:t>2.</w:t>
      </w:r>
      <w:r w:rsidR="003A1B80" w:rsidRPr="003A1B80">
        <w:rPr>
          <w:rFonts w:hint="eastAsia"/>
          <w:w w:val="96"/>
        </w:rPr>
        <w:t>附加</w:t>
      </w:r>
      <w:r w:rsidRPr="00DD631A">
        <w:rPr>
          <w:rFonts w:hint="eastAsia"/>
          <w:w w:val="96"/>
        </w:rPr>
        <w:t>附件</w:t>
      </w:r>
      <w:r w:rsidR="00DF69ED">
        <w:rPr>
          <w:rFonts w:hint="eastAsia"/>
          <w:w w:val="96"/>
        </w:rPr>
        <w:t>：</w:t>
      </w:r>
      <w:r>
        <w:rPr>
          <w:rFonts w:hint="eastAsia"/>
          <w:w w:val="96"/>
        </w:rPr>
        <w:t>①身份证复印件</w:t>
      </w:r>
      <w:r w:rsidRPr="003A1B80">
        <w:rPr>
          <w:rFonts w:ascii="Univers Condensed" w:hAnsi="Univers Condensed"/>
          <w:w w:val="96"/>
          <w:sz w:val="44"/>
          <w:szCs w:val="36"/>
        </w:rPr>
        <w:t>□</w:t>
      </w:r>
      <w:r w:rsidR="0016752A">
        <w:rPr>
          <w:rFonts w:ascii="Univers Condensed" w:hAnsi="Univers Condensed" w:hint="eastAsia"/>
          <w:w w:val="96"/>
          <w:sz w:val="44"/>
          <w:szCs w:val="36"/>
        </w:rPr>
        <w:t xml:space="preserve"> </w:t>
      </w:r>
      <w:r>
        <w:rPr>
          <w:rFonts w:hint="eastAsia"/>
          <w:w w:val="96"/>
        </w:rPr>
        <w:t>②最高学历、职称证复印件</w:t>
      </w:r>
      <w:r w:rsidR="0016752A">
        <w:rPr>
          <w:rFonts w:hint="eastAsia"/>
          <w:w w:val="96"/>
        </w:rPr>
        <w:t xml:space="preserve"> </w:t>
      </w:r>
      <w:r w:rsidRPr="003A1B80">
        <w:rPr>
          <w:rFonts w:ascii="Univers Condensed" w:hAnsi="Univers Condensed"/>
          <w:w w:val="96"/>
          <w:sz w:val="44"/>
          <w:szCs w:val="36"/>
        </w:rPr>
        <w:t>□</w:t>
      </w:r>
      <w:r w:rsidR="0016752A">
        <w:rPr>
          <w:rFonts w:ascii="Univers Condensed" w:hAnsi="Univers Condensed" w:hint="eastAsia"/>
          <w:w w:val="96"/>
          <w:sz w:val="44"/>
          <w:szCs w:val="36"/>
        </w:rPr>
        <w:t xml:space="preserve"> </w:t>
      </w:r>
      <w:r>
        <w:rPr>
          <w:rFonts w:hint="eastAsia"/>
          <w:w w:val="96"/>
        </w:rPr>
        <w:t>③</w:t>
      </w:r>
      <w:r w:rsidR="00561A04">
        <w:rPr>
          <w:rFonts w:hint="eastAsia"/>
          <w:w w:val="96"/>
        </w:rPr>
        <w:t>一</w:t>
      </w:r>
      <w:r>
        <w:rPr>
          <w:rFonts w:hint="eastAsia"/>
          <w:w w:val="96"/>
        </w:rPr>
        <w:t>寸彩色证件照片</w:t>
      </w:r>
      <w:r>
        <w:rPr>
          <w:rFonts w:hint="eastAsia"/>
          <w:w w:val="96"/>
        </w:rPr>
        <w:t>2</w:t>
      </w:r>
      <w:r>
        <w:rPr>
          <w:rFonts w:hint="eastAsia"/>
          <w:w w:val="96"/>
        </w:rPr>
        <w:t>张</w:t>
      </w:r>
      <w:r w:rsidR="0016752A">
        <w:rPr>
          <w:rFonts w:hint="eastAsia"/>
          <w:w w:val="96"/>
        </w:rPr>
        <w:t xml:space="preserve"> </w:t>
      </w:r>
      <w:r w:rsidRPr="003A1B80">
        <w:rPr>
          <w:rFonts w:ascii="Univers Condensed" w:hAnsi="Univers Condensed"/>
          <w:w w:val="96"/>
          <w:sz w:val="44"/>
          <w:szCs w:val="36"/>
        </w:rPr>
        <w:t>□</w:t>
      </w:r>
      <w:r>
        <w:rPr>
          <w:rFonts w:hint="eastAsia"/>
          <w:w w:val="96"/>
        </w:rPr>
        <w:t xml:space="preserve">  </w:t>
      </w:r>
    </w:p>
    <w:sectPr w:rsidR="00DF69ED" w:rsidRPr="003A1B80" w:rsidSect="00F816AA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14" w:rsidRDefault="00567314" w:rsidP="001F6D64">
      <w:r>
        <w:separator/>
      </w:r>
    </w:p>
  </w:endnote>
  <w:endnote w:type="continuationSeparator" w:id="0">
    <w:p w:rsidR="00567314" w:rsidRDefault="00567314" w:rsidP="001F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14" w:rsidRDefault="00567314" w:rsidP="001F6D64">
      <w:r>
        <w:separator/>
      </w:r>
    </w:p>
  </w:footnote>
  <w:footnote w:type="continuationSeparator" w:id="0">
    <w:p w:rsidR="00567314" w:rsidRDefault="00567314" w:rsidP="001F6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D64"/>
    <w:rsid w:val="00043B5E"/>
    <w:rsid w:val="00060F9B"/>
    <w:rsid w:val="000B48E6"/>
    <w:rsid w:val="000E17BA"/>
    <w:rsid w:val="000E6733"/>
    <w:rsid w:val="00142FF6"/>
    <w:rsid w:val="0016752A"/>
    <w:rsid w:val="001831B5"/>
    <w:rsid w:val="001F6D64"/>
    <w:rsid w:val="002A1BDE"/>
    <w:rsid w:val="003A1B80"/>
    <w:rsid w:val="003E3171"/>
    <w:rsid w:val="00403F4C"/>
    <w:rsid w:val="00412E93"/>
    <w:rsid w:val="00435028"/>
    <w:rsid w:val="004B3F25"/>
    <w:rsid w:val="004F01D9"/>
    <w:rsid w:val="00534646"/>
    <w:rsid w:val="005463ED"/>
    <w:rsid w:val="005473E9"/>
    <w:rsid w:val="00561A04"/>
    <w:rsid w:val="00567314"/>
    <w:rsid w:val="005C24CD"/>
    <w:rsid w:val="005D3555"/>
    <w:rsid w:val="00604763"/>
    <w:rsid w:val="006241C3"/>
    <w:rsid w:val="00626A5D"/>
    <w:rsid w:val="0065448E"/>
    <w:rsid w:val="0075592E"/>
    <w:rsid w:val="007578FF"/>
    <w:rsid w:val="007812E8"/>
    <w:rsid w:val="00822C96"/>
    <w:rsid w:val="009811DA"/>
    <w:rsid w:val="009C16F0"/>
    <w:rsid w:val="009E34C1"/>
    <w:rsid w:val="00A5128F"/>
    <w:rsid w:val="00BA6418"/>
    <w:rsid w:val="00BF44B8"/>
    <w:rsid w:val="00BF5296"/>
    <w:rsid w:val="00C44FAD"/>
    <w:rsid w:val="00C60A5A"/>
    <w:rsid w:val="00CA71AD"/>
    <w:rsid w:val="00CB1050"/>
    <w:rsid w:val="00D81B5C"/>
    <w:rsid w:val="00DA69E3"/>
    <w:rsid w:val="00DC38D9"/>
    <w:rsid w:val="00DD3B34"/>
    <w:rsid w:val="00DD631A"/>
    <w:rsid w:val="00DF69ED"/>
    <w:rsid w:val="00EC59FA"/>
    <w:rsid w:val="00EE5D96"/>
    <w:rsid w:val="00F35A55"/>
    <w:rsid w:val="00F74DD6"/>
    <w:rsid w:val="00F8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16AA"/>
    <w:rPr>
      <w:sz w:val="18"/>
      <w:szCs w:val="18"/>
    </w:rPr>
  </w:style>
  <w:style w:type="paragraph" w:styleId="a4">
    <w:name w:val="Body Text"/>
    <w:basedOn w:val="a"/>
    <w:semiHidden/>
    <w:rsid w:val="00F816AA"/>
    <w:pPr>
      <w:spacing w:line="360" w:lineRule="exact"/>
      <w:ind w:right="840"/>
    </w:pPr>
    <w:rPr>
      <w:rFonts w:ascii="Univers Condensed" w:hAnsi="Univers Condensed"/>
      <w:b/>
      <w:bCs/>
      <w:sz w:val="24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1F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F6D6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F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F6D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zhang\Application%20Data\Microsoft\Templates\WORD&#31354;&#30333;&#25991;&#2672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WORD空白文档</Template>
  <TotalTime>57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心理咨询师国家职业资格远程培训学员报名表</vt:lpstr>
    </vt:vector>
  </TitlesOfParts>
  <Company>psychcn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心理咨询师国家职业资格远程培训学员报名表</dc:title>
  <dc:creator>zjf</dc:creator>
  <cp:lastModifiedBy>w</cp:lastModifiedBy>
  <cp:revision>16</cp:revision>
  <cp:lastPrinted>2004-06-09T07:26:00Z</cp:lastPrinted>
  <dcterms:created xsi:type="dcterms:W3CDTF">2018-04-15T14:57:00Z</dcterms:created>
  <dcterms:modified xsi:type="dcterms:W3CDTF">2018-04-20T07:06:00Z</dcterms:modified>
</cp:coreProperties>
</file>